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34" w:rsidRDefault="009A7D34" w:rsidP="009A7D34"/>
    <w:p w:rsidR="009A7D34" w:rsidRPr="00094F9A" w:rsidRDefault="009A7D34" w:rsidP="009A7D34">
      <w:pPr>
        <w:jc w:val="center"/>
        <w:rPr>
          <w:b/>
          <w:sz w:val="28"/>
          <w:szCs w:val="28"/>
          <w:u w:val="single"/>
        </w:rPr>
      </w:pPr>
      <w:r w:rsidRPr="00094F9A">
        <w:rPr>
          <w:b/>
          <w:sz w:val="28"/>
          <w:szCs w:val="28"/>
          <w:u w:val="single"/>
        </w:rPr>
        <w:t>PLNÁ MOC</w:t>
      </w:r>
    </w:p>
    <w:p w:rsidR="009A7D34" w:rsidRDefault="009A7D34" w:rsidP="009A7D34"/>
    <w:p w:rsidR="009A7D34" w:rsidRDefault="009A7D34" w:rsidP="009A7D34">
      <w:r>
        <w:t>Já níže podepsaný(á)………………………………………………………………………………</w:t>
      </w:r>
      <w:proofErr w:type="gramStart"/>
      <w:r>
        <w:t>…...</w:t>
      </w:r>
      <w:proofErr w:type="gramEnd"/>
    </w:p>
    <w:p w:rsidR="009A7D34" w:rsidRDefault="009A7D34" w:rsidP="009A7D34"/>
    <w:p w:rsidR="009A7D34" w:rsidRDefault="009A7D34" w:rsidP="009A7D34">
      <w:r>
        <w:t>datum narození ……………………………, bytem ………………………………………………….</w:t>
      </w:r>
    </w:p>
    <w:p w:rsidR="009A7D34" w:rsidRDefault="009A7D34" w:rsidP="009A7D34">
      <w:pPr>
        <w:jc w:val="center"/>
      </w:pPr>
      <w:r>
        <w:t>uděluji tímto</w:t>
      </w:r>
    </w:p>
    <w:p w:rsidR="009A7D34" w:rsidRPr="00094F9A" w:rsidRDefault="009A7D34" w:rsidP="009A7D34">
      <w:pPr>
        <w:jc w:val="center"/>
        <w:rPr>
          <w:b/>
        </w:rPr>
      </w:pPr>
      <w:r w:rsidRPr="00094F9A">
        <w:rPr>
          <w:b/>
        </w:rPr>
        <w:t>PLNOU MOC</w:t>
      </w:r>
    </w:p>
    <w:p w:rsidR="009A7D34" w:rsidRDefault="009A7D34" w:rsidP="009A7D34"/>
    <w:p w:rsidR="009A7D34" w:rsidRDefault="009A7D34" w:rsidP="009A7D34">
      <w:r>
        <w:t>mému zástupci – příjmení, jméno …………………………………………………………………….</w:t>
      </w:r>
    </w:p>
    <w:p w:rsidR="009A7D34" w:rsidRDefault="009A7D34" w:rsidP="009A7D34"/>
    <w:p w:rsidR="009A7D34" w:rsidRDefault="009A7D34" w:rsidP="009A7D34">
      <w:r>
        <w:t>datum narození ……………………………, bytem ………………………………………………….</w:t>
      </w:r>
    </w:p>
    <w:p w:rsidR="009A7D34" w:rsidRDefault="009A7D34" w:rsidP="009A7D34">
      <w:r>
        <w:t xml:space="preserve">aby mě </w:t>
      </w:r>
      <w:proofErr w:type="gramStart"/>
      <w:r>
        <w:t>zastupoval(a) a mým</w:t>
      </w:r>
      <w:proofErr w:type="gramEnd"/>
      <w:r>
        <w:t xml:space="preserve"> jménem jednal(a) v souvislosti s výkonem mých práv a </w:t>
      </w:r>
      <w:proofErr w:type="spellStart"/>
      <w:r>
        <w:t>poviností</w:t>
      </w:r>
      <w:proofErr w:type="spellEnd"/>
      <w:r>
        <w:t xml:space="preserve"> </w:t>
      </w:r>
    </w:p>
    <w:p w:rsidR="009A7D34" w:rsidRDefault="009A7D34" w:rsidP="009A7D34"/>
    <w:p w:rsidR="009A7D34" w:rsidRDefault="009A7D34" w:rsidP="009A7D34">
      <w:proofErr w:type="gramStart"/>
      <w:r>
        <w:t>souvisejících s ........................................................................................................................................</w:t>
      </w:r>
      <w:proofErr w:type="gramEnd"/>
    </w:p>
    <w:p w:rsidR="009A7D34" w:rsidRDefault="009A7D34" w:rsidP="009A7D34"/>
    <w:p w:rsidR="009A7D34" w:rsidRDefault="009A7D34" w:rsidP="009A7D34">
      <w:r>
        <w:t>V ………………………., dne …………………</w:t>
      </w:r>
      <w:r>
        <w:tab/>
      </w:r>
      <w:r>
        <w:tab/>
        <w:t>…………………………………………</w:t>
      </w:r>
    </w:p>
    <w:p w:rsidR="009A7D34" w:rsidRDefault="009A7D34" w:rsidP="009A7D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0D05">
        <w:rPr>
          <w:b/>
        </w:rPr>
        <w:t xml:space="preserve">    podpis zmocnitele</w:t>
      </w:r>
    </w:p>
    <w:p w:rsidR="009A7D34" w:rsidRDefault="009A7D34" w:rsidP="009A7D34"/>
    <w:p w:rsidR="009A7D34" w:rsidRDefault="009A7D34" w:rsidP="009A7D34">
      <w:r w:rsidRPr="00630D05">
        <w:rPr>
          <w:u w:val="single"/>
        </w:rPr>
        <w:t>Vyjádření zmocněného zástupce.</w:t>
      </w:r>
    </w:p>
    <w:p w:rsidR="009A7D34" w:rsidRDefault="009A7D34" w:rsidP="009A7D34"/>
    <w:p w:rsidR="009A7D34" w:rsidRDefault="009A7D34" w:rsidP="009A7D34"/>
    <w:p w:rsidR="009A7D34" w:rsidRDefault="009A7D34" w:rsidP="009A7D34">
      <w:r>
        <w:t>Tuto plnou moc přijímám.</w:t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9A7D34" w:rsidRDefault="009A7D34" w:rsidP="009A7D3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30D05">
        <w:rPr>
          <w:b/>
        </w:rPr>
        <w:t>podpis zmoc</w:t>
      </w:r>
      <w:r>
        <w:rPr>
          <w:b/>
        </w:rPr>
        <w:t>něnce</w:t>
      </w:r>
    </w:p>
    <w:p w:rsidR="009A7D34" w:rsidRDefault="009A7D34" w:rsidP="009A7D34">
      <w:pPr>
        <w:rPr>
          <w:b/>
        </w:rPr>
      </w:pPr>
    </w:p>
    <w:p w:rsidR="009A7D34" w:rsidRDefault="009A7D34" w:rsidP="009A7D34">
      <w:pPr>
        <w:rPr>
          <w:b/>
        </w:rPr>
      </w:pPr>
    </w:p>
    <w:p w:rsidR="009A7D34" w:rsidRDefault="009A7D34" w:rsidP="009A7D34">
      <w:bookmarkStart w:id="0" w:name="_GoBack"/>
      <w:bookmarkEnd w:id="0"/>
    </w:p>
    <w:sectPr w:rsidR="009A7D34" w:rsidSect="009A7D3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72FA"/>
    <w:rsid w:val="002872FA"/>
    <w:rsid w:val="00553089"/>
    <w:rsid w:val="009A7D34"/>
    <w:rsid w:val="00A00317"/>
    <w:rsid w:val="00AC2507"/>
    <w:rsid w:val="00C46955"/>
    <w:rsid w:val="00C61EAE"/>
    <w:rsid w:val="00C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24B25-FAA0-4243-A85F-DBCD4714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72F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87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44921493.dotm</Template>
  <TotalTime>23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POPOVÁ Naděžda</dc:creator>
  <cp:keywords/>
  <dc:description/>
  <cp:lastModifiedBy>CHMELÍČKOVÁ Kateřina  Ing.</cp:lastModifiedBy>
  <cp:revision>6</cp:revision>
  <cp:lastPrinted>2016-07-25T07:13:00Z</cp:lastPrinted>
  <dcterms:created xsi:type="dcterms:W3CDTF">2014-01-21T09:32:00Z</dcterms:created>
  <dcterms:modified xsi:type="dcterms:W3CDTF">2020-09-24T11:37:00Z</dcterms:modified>
</cp:coreProperties>
</file>